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BD54" w14:textId="3901A0CE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50708A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50708A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3AC0302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7C6B172E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33652D7B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4B8EA59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A729C5E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59E5A32E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59B1FE2A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C708506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57ED46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8FC36AD" w14:textId="0FECB43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ECA413F" w14:textId="3467993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08A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70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519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035E2C8" w14:textId="66BE8B8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08A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F62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322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3E49E4C7" w14:textId="2719942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08A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70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70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33DA8321" w14:textId="24B03F2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08A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70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70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60E564D9" w14:textId="437C86E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08A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70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70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5B5ACD32" w14:textId="455CD73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3D272F5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tcW w:w="714" w:type="pct"/>
          </w:tcPr>
          <w:p w14:paraId="2DA63F38" w14:textId="77777777" w:rsidR="00BE33C9" w:rsidRDefault="00BE33C9"/>
        </w:tc>
        <w:tc>
          <w:tcPr>
            <w:tcW w:w="714" w:type="pct"/>
          </w:tcPr>
          <w:p w14:paraId="5DD400BD" w14:textId="22817763" w:rsidR="00601E2C" w:rsidRPr="00F021DD" w:rsidRDefault="00601E2C" w:rsidP="0017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12C8452C" w14:textId="77777777" w:rsidR="0083224D" w:rsidRDefault="00C224FE" w:rsidP="00BB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Siren Testing</w:t>
            </w:r>
          </w:p>
          <w:p w14:paraId="292D31BF" w14:textId="19B7AF38" w:rsidR="00C224FE" w:rsidRPr="00741A86" w:rsidRDefault="00C224FE" w:rsidP="00BB4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</w:tc>
        <w:tc>
          <w:tcPr>
            <w:tcW w:w="715" w:type="pct"/>
          </w:tcPr>
          <w:p w14:paraId="647ED00A" w14:textId="77777777" w:rsidR="00D8678B" w:rsidRPr="00D8678B" w:rsidRDefault="00D8678B" w:rsidP="00D8678B">
            <w:pPr>
              <w:jc w:val="center"/>
              <w:rPr>
                <w:sz w:val="20"/>
                <w:szCs w:val="20"/>
              </w:rPr>
            </w:pPr>
            <w:r w:rsidRPr="00D8678B">
              <w:rPr>
                <w:sz w:val="20"/>
                <w:szCs w:val="20"/>
              </w:rPr>
              <w:t>Parks &amp; Recreation</w:t>
            </w:r>
          </w:p>
          <w:p w14:paraId="50F3E56F" w14:textId="77777777" w:rsidR="0083224D" w:rsidRPr="00D8678B" w:rsidRDefault="00D8678B" w:rsidP="00D8678B">
            <w:pPr>
              <w:jc w:val="center"/>
              <w:rPr>
                <w:sz w:val="20"/>
                <w:szCs w:val="20"/>
              </w:rPr>
            </w:pPr>
            <w:r w:rsidRPr="00D8678B">
              <w:rPr>
                <w:sz w:val="20"/>
                <w:szCs w:val="20"/>
              </w:rPr>
              <w:t>Mtg 6:30 pm</w:t>
            </w:r>
          </w:p>
          <w:p w14:paraId="45DA331E" w14:textId="7FB3BDC5" w:rsidR="00D8678B" w:rsidRPr="00132DB4" w:rsidRDefault="00D8678B" w:rsidP="00D8678B">
            <w:pPr>
              <w:jc w:val="center"/>
              <w:rPr>
                <w:sz w:val="22"/>
                <w:szCs w:val="22"/>
              </w:rPr>
            </w:pPr>
            <w:r w:rsidRPr="00D8678B">
              <w:rPr>
                <w:sz w:val="20"/>
                <w:szCs w:val="20"/>
              </w:rPr>
              <w:t>@ City Hall</w:t>
            </w:r>
          </w:p>
        </w:tc>
        <w:tc>
          <w:tcPr>
            <w:tcW w:w="714" w:type="pct"/>
          </w:tcPr>
          <w:p w14:paraId="5EE7F1B8" w14:textId="77777777" w:rsidR="00BE33C9" w:rsidRDefault="00BE33C9"/>
        </w:tc>
        <w:tc>
          <w:tcPr>
            <w:tcW w:w="714" w:type="pct"/>
          </w:tcPr>
          <w:p w14:paraId="0331084C" w14:textId="77777777" w:rsidR="00BE33C9" w:rsidRDefault="00BE33C9"/>
        </w:tc>
        <w:tc>
          <w:tcPr>
            <w:tcW w:w="715" w:type="pct"/>
          </w:tcPr>
          <w:p w14:paraId="0B180708" w14:textId="77777777" w:rsidR="00BE33C9" w:rsidRDefault="00BE33C9"/>
        </w:tc>
      </w:tr>
      <w:tr w:rsidR="00BE33C9" w14:paraId="417DE1D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91028E" w14:textId="242991F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1BB8D8" w14:textId="3C4A14E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0708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438F21F4" w14:textId="79818DB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0708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65166A06" w14:textId="2B3FE18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0708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27EE66F6" w14:textId="09500CA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070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FF0ABBA" w14:textId="0AB0BDE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070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4EF8FFE5" w14:textId="5684A80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FE16248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25"/>
        </w:trPr>
        <w:tc>
          <w:tcPr>
            <w:tcW w:w="714" w:type="pct"/>
          </w:tcPr>
          <w:p w14:paraId="154CB870" w14:textId="77777777" w:rsidR="00BE33C9" w:rsidRDefault="00BE33C9"/>
        </w:tc>
        <w:tc>
          <w:tcPr>
            <w:tcW w:w="714" w:type="pct"/>
          </w:tcPr>
          <w:p w14:paraId="437E0571" w14:textId="77777777" w:rsidR="004C66C6" w:rsidRPr="0050708A" w:rsidRDefault="0050708A" w:rsidP="004C66C6">
            <w:pPr>
              <w:jc w:val="center"/>
              <w:rPr>
                <w:sz w:val="22"/>
                <w:szCs w:val="22"/>
              </w:rPr>
            </w:pPr>
            <w:r w:rsidRPr="0050708A">
              <w:rPr>
                <w:sz w:val="22"/>
                <w:szCs w:val="22"/>
              </w:rPr>
              <w:t xml:space="preserve">City Council </w:t>
            </w:r>
          </w:p>
          <w:p w14:paraId="3B4C6C4A" w14:textId="1381BFCD" w:rsidR="0050708A" w:rsidRPr="0050708A" w:rsidRDefault="0050708A" w:rsidP="00FD0B33">
            <w:pPr>
              <w:jc w:val="center"/>
              <w:rPr>
                <w:sz w:val="22"/>
                <w:szCs w:val="22"/>
              </w:rPr>
            </w:pPr>
            <w:r w:rsidRPr="0050708A">
              <w:rPr>
                <w:sz w:val="22"/>
                <w:szCs w:val="22"/>
              </w:rPr>
              <w:t>Mtg 6 pm</w:t>
            </w:r>
          </w:p>
        </w:tc>
        <w:tc>
          <w:tcPr>
            <w:tcW w:w="714" w:type="pct"/>
          </w:tcPr>
          <w:p w14:paraId="7DE33749" w14:textId="2B9DB9D4" w:rsidR="0050708A" w:rsidRPr="0012123F" w:rsidRDefault="0050708A" w:rsidP="00C22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14:paraId="10CCD4A6" w14:textId="4C4163DD" w:rsidR="00FD0B33" w:rsidRPr="00FD0B33" w:rsidRDefault="00FD0B33" w:rsidP="00FD0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1D0691CA" w14:textId="34DCBE6A" w:rsidR="00FD0B33" w:rsidRPr="00FD0B33" w:rsidRDefault="00FD0B33" w:rsidP="00FD0B33">
            <w:pPr>
              <w:jc w:val="center"/>
              <w:rPr>
                <w:sz w:val="22"/>
                <w:szCs w:val="22"/>
              </w:rPr>
            </w:pPr>
            <w:r w:rsidRPr="00FD0B33">
              <w:rPr>
                <w:sz w:val="22"/>
                <w:szCs w:val="22"/>
              </w:rPr>
              <w:t>Library Board Mtg</w:t>
            </w:r>
            <w:r>
              <w:rPr>
                <w:sz w:val="22"/>
                <w:szCs w:val="22"/>
              </w:rPr>
              <w:t xml:space="preserve"> </w:t>
            </w:r>
            <w:r w:rsidRPr="00FD0B33">
              <w:rPr>
                <w:sz w:val="22"/>
                <w:szCs w:val="22"/>
              </w:rPr>
              <w:t>5 pm</w:t>
            </w:r>
          </w:p>
        </w:tc>
        <w:tc>
          <w:tcPr>
            <w:tcW w:w="714" w:type="pct"/>
          </w:tcPr>
          <w:p w14:paraId="36EC016E" w14:textId="77777777" w:rsidR="007D44F5" w:rsidRDefault="007D44F5" w:rsidP="007D44F5">
            <w:pPr>
              <w:jc w:val="center"/>
              <w:rPr>
                <w:sz w:val="22"/>
                <w:szCs w:val="22"/>
              </w:rPr>
            </w:pPr>
            <w:r w:rsidRPr="007D44F5">
              <w:rPr>
                <w:sz w:val="22"/>
                <w:szCs w:val="22"/>
              </w:rPr>
              <w:t xml:space="preserve">Veterans </w:t>
            </w:r>
          </w:p>
          <w:p w14:paraId="2013AFAD" w14:textId="7344F15A" w:rsidR="00BE33C9" w:rsidRPr="007D44F5" w:rsidRDefault="007D44F5" w:rsidP="007D44F5">
            <w:pPr>
              <w:jc w:val="center"/>
              <w:rPr>
                <w:sz w:val="22"/>
                <w:szCs w:val="22"/>
              </w:rPr>
            </w:pPr>
            <w:r w:rsidRPr="007D44F5">
              <w:rPr>
                <w:sz w:val="22"/>
                <w:szCs w:val="22"/>
              </w:rPr>
              <w:t>Day</w:t>
            </w:r>
          </w:p>
        </w:tc>
        <w:tc>
          <w:tcPr>
            <w:tcW w:w="715" w:type="pct"/>
          </w:tcPr>
          <w:p w14:paraId="2E4749A7" w14:textId="77777777" w:rsidR="00BE33C9" w:rsidRDefault="00BE33C9"/>
        </w:tc>
      </w:tr>
      <w:tr w:rsidR="00BE33C9" w14:paraId="741D722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4846377" w14:textId="7392021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5E870B8" w14:textId="1E2FE03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070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21392E4B" w14:textId="43EA21F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070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14:paraId="29B1B8DB" w14:textId="398ADD9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070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220D7996" w14:textId="3253E87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070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9FE22AA" w14:textId="7013144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070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2584D649" w14:textId="38EF367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66F270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9"/>
        </w:trPr>
        <w:tc>
          <w:tcPr>
            <w:tcW w:w="714" w:type="pct"/>
          </w:tcPr>
          <w:p w14:paraId="28B22960" w14:textId="77777777" w:rsidR="00BE33C9" w:rsidRDefault="00BE33C9"/>
        </w:tc>
        <w:tc>
          <w:tcPr>
            <w:tcW w:w="714" w:type="pct"/>
          </w:tcPr>
          <w:p w14:paraId="55EA199F" w14:textId="3EB6EF8F" w:rsidR="0083224D" w:rsidRPr="0083224D" w:rsidRDefault="0083224D" w:rsidP="004D2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0E753CEC" w14:textId="77777777" w:rsidR="00E549E9" w:rsidRDefault="00FD0B33" w:rsidP="00575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Commission</w:t>
            </w:r>
          </w:p>
          <w:p w14:paraId="10E5C91F" w14:textId="29D15872" w:rsidR="00FD0B33" w:rsidRPr="00E549E9" w:rsidRDefault="00FD0B33" w:rsidP="00FD0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Mtg 7 pm</w:t>
            </w:r>
          </w:p>
        </w:tc>
        <w:tc>
          <w:tcPr>
            <w:tcW w:w="715" w:type="pct"/>
          </w:tcPr>
          <w:p w14:paraId="5A61745D" w14:textId="63EDD8BF" w:rsidR="00FD0B33" w:rsidRPr="007D3AFB" w:rsidRDefault="00FD0B33" w:rsidP="00FD0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67BA0646" w14:textId="5C76BA16" w:rsidR="004C66C6" w:rsidRPr="004C66C6" w:rsidRDefault="004C66C6" w:rsidP="004D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68F9A3F" w14:textId="77777777" w:rsidR="00BE33C9" w:rsidRDefault="00BE33C9"/>
        </w:tc>
        <w:tc>
          <w:tcPr>
            <w:tcW w:w="715" w:type="pct"/>
          </w:tcPr>
          <w:p w14:paraId="2E1D5587" w14:textId="77777777" w:rsidR="00BE33C9" w:rsidRDefault="00BE33C9"/>
        </w:tc>
      </w:tr>
      <w:tr w:rsidR="00BE33C9" w14:paraId="006F1D10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66F76B9" w14:textId="78D2BCF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D2A6E5A" w14:textId="2CBC24E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070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7FD82FAF" w14:textId="31B545B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0708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14:paraId="23AA473C" w14:textId="576D4B0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070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567B899C" w14:textId="19F115C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0708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5C5B0415" w14:textId="2336606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070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2AB86E60" w14:textId="7C75C20E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5A1A2A1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0"/>
        </w:trPr>
        <w:tc>
          <w:tcPr>
            <w:tcW w:w="714" w:type="pct"/>
          </w:tcPr>
          <w:p w14:paraId="41BAAD87" w14:textId="77777777" w:rsidR="00BE33C9" w:rsidRDefault="00BE33C9"/>
        </w:tc>
        <w:tc>
          <w:tcPr>
            <w:tcW w:w="714" w:type="pct"/>
          </w:tcPr>
          <w:p w14:paraId="4C18997B" w14:textId="77777777" w:rsidR="004C66C6" w:rsidRPr="00FD0B33" w:rsidRDefault="00FD0B33" w:rsidP="004C66C6">
            <w:pPr>
              <w:jc w:val="center"/>
              <w:rPr>
                <w:sz w:val="22"/>
                <w:szCs w:val="22"/>
              </w:rPr>
            </w:pPr>
            <w:r w:rsidRPr="00FD0B33">
              <w:rPr>
                <w:sz w:val="22"/>
                <w:szCs w:val="22"/>
              </w:rPr>
              <w:t>Committee</w:t>
            </w:r>
          </w:p>
          <w:p w14:paraId="319FEF28" w14:textId="73A7E666" w:rsidR="00FD0B33" w:rsidRPr="00FD0B33" w:rsidRDefault="00FD0B33" w:rsidP="00FD0B33">
            <w:pPr>
              <w:jc w:val="center"/>
              <w:rPr>
                <w:sz w:val="22"/>
                <w:szCs w:val="22"/>
              </w:rPr>
            </w:pPr>
            <w:r w:rsidRPr="00FD0B33">
              <w:rPr>
                <w:sz w:val="22"/>
                <w:szCs w:val="22"/>
              </w:rPr>
              <w:t>Mtgs 6 pm</w:t>
            </w:r>
          </w:p>
        </w:tc>
        <w:tc>
          <w:tcPr>
            <w:tcW w:w="714" w:type="pct"/>
          </w:tcPr>
          <w:p w14:paraId="5FA6B20A" w14:textId="5D4E69D3" w:rsidR="004C66C6" w:rsidRPr="004C66C6" w:rsidRDefault="004C66C6" w:rsidP="004C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90901AD" w14:textId="26B558F1" w:rsidR="0027279B" w:rsidRPr="00E549E9" w:rsidRDefault="0027279B" w:rsidP="00B16CD5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09920DBD" w14:textId="1206CB6B" w:rsidR="00C224FE" w:rsidRPr="00C224FE" w:rsidRDefault="00C224FE" w:rsidP="00C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Happy </w:t>
            </w:r>
            <w:r w:rsidRPr="00C224FE">
              <w:rPr>
                <w:sz w:val="22"/>
                <w:szCs w:val="22"/>
              </w:rPr>
              <w:t>Thanksgiving</w:t>
            </w:r>
          </w:p>
        </w:tc>
        <w:tc>
          <w:tcPr>
            <w:tcW w:w="714" w:type="pct"/>
          </w:tcPr>
          <w:p w14:paraId="4325AE80" w14:textId="5853F1FC" w:rsidR="00BE33C9" w:rsidRDefault="00BE33C9" w:rsidP="00885C03">
            <w:pPr>
              <w:jc w:val="center"/>
            </w:pPr>
          </w:p>
        </w:tc>
        <w:tc>
          <w:tcPr>
            <w:tcW w:w="715" w:type="pct"/>
          </w:tcPr>
          <w:p w14:paraId="17A4501A" w14:textId="77777777" w:rsidR="00BE33C9" w:rsidRDefault="00BE33C9"/>
        </w:tc>
      </w:tr>
      <w:tr w:rsidR="00BE33C9" w14:paraId="0733FC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E8C244" w14:textId="07B69F85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071AB5B" w14:textId="08146AB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70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70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0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70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43C79741" w14:textId="195291A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70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70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0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70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14:paraId="5B02603E" w14:textId="076505C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70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70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0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70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08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70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05331D3E" w14:textId="5BD1D85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70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70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0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F62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4F58A86" w14:textId="1BABE74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70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F62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62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F62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622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ACFF698" w14:textId="2385384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770235" w14:paraId="5DFFD0B3" w14:textId="77777777" w:rsidTr="0012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0"/>
        </w:trPr>
        <w:tc>
          <w:tcPr>
            <w:tcW w:w="714" w:type="pct"/>
          </w:tcPr>
          <w:p w14:paraId="70739821" w14:textId="77777777" w:rsidR="00770235" w:rsidRDefault="00770235" w:rsidP="00770235"/>
        </w:tc>
        <w:tc>
          <w:tcPr>
            <w:tcW w:w="714" w:type="pct"/>
          </w:tcPr>
          <w:p w14:paraId="1DA0100B" w14:textId="77777777" w:rsidR="00770235" w:rsidRDefault="00770235" w:rsidP="00770235"/>
        </w:tc>
        <w:tc>
          <w:tcPr>
            <w:tcW w:w="714" w:type="pct"/>
          </w:tcPr>
          <w:p w14:paraId="209438C2" w14:textId="3B62641B" w:rsidR="00770235" w:rsidRDefault="00770235" w:rsidP="00770235">
            <w:pPr>
              <w:jc w:val="center"/>
            </w:pPr>
          </w:p>
        </w:tc>
        <w:tc>
          <w:tcPr>
            <w:tcW w:w="715" w:type="pct"/>
          </w:tcPr>
          <w:p w14:paraId="71523E3E" w14:textId="243EA416" w:rsidR="007468EC" w:rsidRPr="00984D6F" w:rsidRDefault="007468EC" w:rsidP="00770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7B2AD392" w14:textId="77777777" w:rsidR="00770235" w:rsidRDefault="00770235" w:rsidP="00770235"/>
        </w:tc>
        <w:tc>
          <w:tcPr>
            <w:tcW w:w="714" w:type="pct"/>
          </w:tcPr>
          <w:p w14:paraId="35037C67" w14:textId="77777777" w:rsidR="00770235" w:rsidRDefault="00770235" w:rsidP="00770235"/>
        </w:tc>
        <w:tc>
          <w:tcPr>
            <w:tcW w:w="715" w:type="pct"/>
          </w:tcPr>
          <w:p w14:paraId="61C858B4" w14:textId="77777777" w:rsidR="00770235" w:rsidRDefault="00770235" w:rsidP="00770235"/>
        </w:tc>
      </w:tr>
      <w:tr w:rsidR="00770235" w14:paraId="1E69A38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9F63EAA" w14:textId="5E5CE65D" w:rsidR="00770235" w:rsidRDefault="00770235" w:rsidP="00770235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0708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F622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6CEDF38" w14:textId="274EC892" w:rsidR="00770235" w:rsidRDefault="00770235" w:rsidP="007702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70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F62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62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F622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6222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9562A8E" w14:textId="77777777" w:rsidR="00770235" w:rsidRDefault="00770235" w:rsidP="00770235">
            <w:pPr>
              <w:pStyle w:val="Date"/>
            </w:pPr>
          </w:p>
        </w:tc>
        <w:tc>
          <w:tcPr>
            <w:tcW w:w="715" w:type="pct"/>
          </w:tcPr>
          <w:p w14:paraId="39AB60CE" w14:textId="77777777" w:rsidR="00770235" w:rsidRDefault="00770235" w:rsidP="00770235">
            <w:pPr>
              <w:pStyle w:val="Date"/>
            </w:pPr>
          </w:p>
        </w:tc>
        <w:tc>
          <w:tcPr>
            <w:tcW w:w="714" w:type="pct"/>
          </w:tcPr>
          <w:p w14:paraId="7EAD82CB" w14:textId="77777777" w:rsidR="00770235" w:rsidRDefault="00770235" w:rsidP="00770235">
            <w:pPr>
              <w:pStyle w:val="Date"/>
            </w:pPr>
          </w:p>
        </w:tc>
        <w:tc>
          <w:tcPr>
            <w:tcW w:w="714" w:type="pct"/>
          </w:tcPr>
          <w:p w14:paraId="617F9C48" w14:textId="77777777" w:rsidR="00770235" w:rsidRDefault="00770235" w:rsidP="00770235">
            <w:pPr>
              <w:pStyle w:val="Date"/>
            </w:pPr>
          </w:p>
        </w:tc>
        <w:tc>
          <w:tcPr>
            <w:tcW w:w="715" w:type="pct"/>
          </w:tcPr>
          <w:p w14:paraId="779B5DC7" w14:textId="77777777" w:rsidR="00770235" w:rsidRDefault="00770235" w:rsidP="00770235">
            <w:pPr>
              <w:pStyle w:val="Date"/>
              <w:rPr>
                <w:rStyle w:val="Emphasis"/>
              </w:rPr>
            </w:pPr>
          </w:p>
        </w:tc>
      </w:tr>
      <w:tr w:rsidR="00770235" w14:paraId="5EC31D9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B2BB1F" w14:textId="77777777" w:rsidR="00770235" w:rsidRDefault="00770235" w:rsidP="00770235"/>
        </w:tc>
        <w:tc>
          <w:tcPr>
            <w:tcW w:w="714" w:type="pct"/>
          </w:tcPr>
          <w:p w14:paraId="44C168A2" w14:textId="77777777" w:rsidR="00770235" w:rsidRDefault="00770235" w:rsidP="00770235"/>
        </w:tc>
        <w:tc>
          <w:tcPr>
            <w:tcW w:w="714" w:type="pct"/>
          </w:tcPr>
          <w:p w14:paraId="4AD7D68F" w14:textId="77777777" w:rsidR="00770235" w:rsidRDefault="00770235" w:rsidP="00770235"/>
        </w:tc>
        <w:tc>
          <w:tcPr>
            <w:tcW w:w="715" w:type="pct"/>
          </w:tcPr>
          <w:p w14:paraId="554EFF45" w14:textId="77777777" w:rsidR="00770235" w:rsidRDefault="00770235" w:rsidP="00770235"/>
        </w:tc>
        <w:tc>
          <w:tcPr>
            <w:tcW w:w="714" w:type="pct"/>
          </w:tcPr>
          <w:p w14:paraId="52A3D34E" w14:textId="77777777" w:rsidR="00770235" w:rsidRDefault="00770235" w:rsidP="00770235"/>
        </w:tc>
        <w:tc>
          <w:tcPr>
            <w:tcW w:w="714" w:type="pct"/>
          </w:tcPr>
          <w:p w14:paraId="71EE3DFC" w14:textId="77777777" w:rsidR="00770235" w:rsidRDefault="00770235" w:rsidP="00770235"/>
        </w:tc>
        <w:tc>
          <w:tcPr>
            <w:tcW w:w="715" w:type="pct"/>
          </w:tcPr>
          <w:p w14:paraId="5BCCE6E7" w14:textId="77777777" w:rsidR="00770235" w:rsidRDefault="00770235" w:rsidP="00770235"/>
        </w:tc>
      </w:tr>
    </w:tbl>
    <w:p w14:paraId="7E52CC05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A535" w14:textId="77777777" w:rsidR="00575ADD" w:rsidRDefault="00575ADD">
      <w:pPr>
        <w:spacing w:after="0" w:line="240" w:lineRule="auto"/>
      </w:pPr>
      <w:r>
        <w:separator/>
      </w:r>
    </w:p>
  </w:endnote>
  <w:endnote w:type="continuationSeparator" w:id="0">
    <w:p w14:paraId="7EE030A4" w14:textId="77777777" w:rsidR="00575ADD" w:rsidRDefault="0057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B128" w14:textId="77777777" w:rsidR="00575ADD" w:rsidRDefault="00575ADD">
      <w:pPr>
        <w:spacing w:after="0" w:line="240" w:lineRule="auto"/>
      </w:pPr>
      <w:r>
        <w:separator/>
      </w:r>
    </w:p>
  </w:footnote>
  <w:footnote w:type="continuationSeparator" w:id="0">
    <w:p w14:paraId="5B425601" w14:textId="77777777" w:rsidR="00575ADD" w:rsidRDefault="00575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2"/>
    <w:docVar w:name="MonthStart" w:val="11/1/2022"/>
  </w:docVars>
  <w:rsids>
    <w:rsidRoot w:val="00575ADD"/>
    <w:rsid w:val="00045F53"/>
    <w:rsid w:val="00050B60"/>
    <w:rsid w:val="000717EE"/>
    <w:rsid w:val="001040AD"/>
    <w:rsid w:val="00120278"/>
    <w:rsid w:val="0012123F"/>
    <w:rsid w:val="00132DB4"/>
    <w:rsid w:val="00171D85"/>
    <w:rsid w:val="0018025C"/>
    <w:rsid w:val="0027279B"/>
    <w:rsid w:val="002D7FD4"/>
    <w:rsid w:val="002F3E3A"/>
    <w:rsid w:val="0036666C"/>
    <w:rsid w:val="003A5E29"/>
    <w:rsid w:val="003D3885"/>
    <w:rsid w:val="003D3D58"/>
    <w:rsid w:val="004070D0"/>
    <w:rsid w:val="0043314F"/>
    <w:rsid w:val="004C66C6"/>
    <w:rsid w:val="004D2EF1"/>
    <w:rsid w:val="004D66DD"/>
    <w:rsid w:val="0050708A"/>
    <w:rsid w:val="00574791"/>
    <w:rsid w:val="00575ADD"/>
    <w:rsid w:val="00601E2C"/>
    <w:rsid w:val="00637918"/>
    <w:rsid w:val="00655763"/>
    <w:rsid w:val="00673E47"/>
    <w:rsid w:val="00741A86"/>
    <w:rsid w:val="007429E2"/>
    <w:rsid w:val="007468EC"/>
    <w:rsid w:val="00770235"/>
    <w:rsid w:val="007B29DC"/>
    <w:rsid w:val="007D3AFB"/>
    <w:rsid w:val="007D44F5"/>
    <w:rsid w:val="0083224D"/>
    <w:rsid w:val="00837FF0"/>
    <w:rsid w:val="00885C03"/>
    <w:rsid w:val="008B47B8"/>
    <w:rsid w:val="00937DDF"/>
    <w:rsid w:val="009728A5"/>
    <w:rsid w:val="00984D6F"/>
    <w:rsid w:val="00A51968"/>
    <w:rsid w:val="00AA03D2"/>
    <w:rsid w:val="00B16CD5"/>
    <w:rsid w:val="00B21545"/>
    <w:rsid w:val="00B4680B"/>
    <w:rsid w:val="00B64FE9"/>
    <w:rsid w:val="00B71BC7"/>
    <w:rsid w:val="00B75A54"/>
    <w:rsid w:val="00BB4E41"/>
    <w:rsid w:val="00BE33C9"/>
    <w:rsid w:val="00BF3A9C"/>
    <w:rsid w:val="00BF6222"/>
    <w:rsid w:val="00C224FE"/>
    <w:rsid w:val="00C26BE9"/>
    <w:rsid w:val="00C47FD1"/>
    <w:rsid w:val="00C74D57"/>
    <w:rsid w:val="00CB2871"/>
    <w:rsid w:val="00D56312"/>
    <w:rsid w:val="00D576B9"/>
    <w:rsid w:val="00D8678B"/>
    <w:rsid w:val="00DB6AD2"/>
    <w:rsid w:val="00DC3FCA"/>
    <w:rsid w:val="00E34E44"/>
    <w:rsid w:val="00E549E9"/>
    <w:rsid w:val="00F021DD"/>
    <w:rsid w:val="00F55FC3"/>
    <w:rsid w:val="00F96973"/>
    <w:rsid w:val="00FA7668"/>
    <w:rsid w:val="00FD0B33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1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06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2022-10-25T19:23:00Z</dcterms:created>
  <dcterms:modified xsi:type="dcterms:W3CDTF">2022-11-02T15:46:00Z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